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D" w:rsidRDefault="00CF0AED" w:rsidP="00AB2FEC">
      <w:pPr>
        <w:jc w:val="center"/>
      </w:pPr>
      <w:bookmarkStart w:id="0" w:name="_GoBack"/>
      <w:bookmarkEnd w:id="0"/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zh-CN"/>
        </w:rPr>
      </w:pPr>
      <w:r w:rsidRPr="005957BD">
        <w:rPr>
          <w:rFonts w:ascii="Tahoma" w:eastAsia="Times New Roman" w:hAnsi="Tahoma" w:cs="Tahoma"/>
          <w:b/>
          <w:bCs/>
          <w:lang w:eastAsia="zh-CN"/>
        </w:rPr>
        <w:t>ANEXO V - REQUERIMENTO DE SOLICITAÇÃO DE ISENCÃO DA TAXA DE INSCRICÃO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zh-CN"/>
        </w:rPr>
      </w:pPr>
    </w:p>
    <w:p w:rsidR="00AB2FEC" w:rsidRPr="005957BD" w:rsidRDefault="00AB2FEC" w:rsidP="00AB2FEC">
      <w:pPr>
        <w:suppressAutoHyphens/>
        <w:spacing w:before="100" w:beforeAutospacing="1" w:after="100" w:afterAutospacing="1"/>
        <w:jc w:val="both"/>
        <w:rPr>
          <w:rFonts w:ascii="Tahoma" w:eastAsia="Calibri" w:hAnsi="Tahoma" w:cs="Tahoma"/>
          <w:lang w:eastAsia="zh-CN"/>
        </w:rPr>
      </w:pPr>
      <w:r>
        <w:rPr>
          <w:rFonts w:ascii="Tahoma" w:eastAsia="Times New Roman" w:hAnsi="Tahoma" w:cs="Tahoma"/>
          <w:lang w:eastAsia="zh-CN"/>
        </w:rPr>
        <w:t>À</w:t>
      </w:r>
      <w:r>
        <w:rPr>
          <w:rFonts w:ascii="Tahoma" w:eastAsia="Times New Roman" w:hAnsi="Tahoma" w:cs="Tahoma"/>
          <w:lang w:eastAsia="zh-CN"/>
        </w:rPr>
        <w:br/>
        <w:t>Comissão do CONCURSO de</w:t>
      </w:r>
      <w:r w:rsidRPr="005957BD">
        <w:rPr>
          <w:rFonts w:ascii="Tahoma" w:eastAsia="Times New Roman" w:hAnsi="Tahoma" w:cs="Tahoma"/>
          <w:lang w:eastAsia="zh-CN"/>
        </w:rPr>
        <w:t xml:space="preserve"> São Joaquim – Edital Nº 001/2015.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O candidato abaixo assinado vem requerer sua isenção no pagamento da taxa de inscrição para o </w:t>
      </w:r>
      <w:r>
        <w:rPr>
          <w:rFonts w:ascii="Tahoma" w:eastAsia="Times New Roman" w:hAnsi="Tahoma" w:cs="Tahoma"/>
          <w:lang w:eastAsia="zh-CN"/>
        </w:rPr>
        <w:t>Concurso</w:t>
      </w:r>
      <w:r w:rsidRPr="005957BD">
        <w:rPr>
          <w:rFonts w:ascii="Tahoma" w:eastAsia="Times New Roman" w:hAnsi="Tahoma" w:cs="Tahoma"/>
          <w:lang w:eastAsia="zh-CN"/>
        </w:rPr>
        <w:t xml:space="preserve"> - Edital N° </w:t>
      </w:r>
      <w:r w:rsidRPr="005957BD">
        <w:rPr>
          <w:rFonts w:ascii="Tahoma" w:eastAsia="Times New Roman" w:hAnsi="Tahoma" w:cs="Tahoma"/>
          <w:b/>
          <w:bCs/>
          <w:lang w:eastAsia="zh-CN"/>
        </w:rPr>
        <w:t>001/2015.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Declaro, outrossim,  que sou doador(a) de sangue e estou de pleno acordo com as disposições contidas no edital que rege este CONCURSO, em especial, com as clausulas que regulam a taxa de inscrição.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Termos em que, pede deferimento.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São Joaquim, ____ de ________________ de 2015.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___________________________________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       Assinatura do(a) candidato(a)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    Nº do CPF ______________________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zh-CN"/>
        </w:rPr>
      </w:pP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zh-CN"/>
        </w:rPr>
      </w:pPr>
      <w:r w:rsidRPr="005957BD">
        <w:rPr>
          <w:rFonts w:ascii="Tahoma" w:eastAsia="Times New Roman" w:hAnsi="Tahoma" w:cs="Tahoma"/>
          <w:b/>
          <w:bCs/>
          <w:lang w:eastAsia="zh-CN"/>
        </w:rPr>
        <w:t>DOCUMENTOS QUE DEVEM ACOMPANHAR O REQUERIMENTO:</w:t>
      </w:r>
    </w:p>
    <w:p w:rsidR="00AB2FEC" w:rsidRPr="005957BD" w:rsidRDefault="00AB2FEC" w:rsidP="00AB2FEC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zh-CN"/>
        </w:rPr>
      </w:pPr>
    </w:p>
    <w:p w:rsidR="00AB2FEC" w:rsidRPr="005957BD" w:rsidRDefault="00AB2FEC" w:rsidP="00AB2FE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Cópia do comprovante de inscrição</w:t>
      </w:r>
    </w:p>
    <w:p w:rsidR="00AB2FEC" w:rsidRPr="005957BD" w:rsidRDefault="00AB2FEC" w:rsidP="00AB2FE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Documento expedido pela entidade coletora, que discrimine o numero e a data em que foram realizadas as doações, não podendo ser inferior a 03 (três) vezes no período de um ano contado retroativamente da data de publ</w:t>
      </w:r>
      <w:r>
        <w:rPr>
          <w:rFonts w:ascii="Tahoma" w:eastAsia="Times New Roman" w:hAnsi="Tahoma" w:cs="Tahoma"/>
          <w:lang w:eastAsia="zh-CN"/>
        </w:rPr>
        <w:t>icação do presente edital, de 08/09/2014 a 07</w:t>
      </w:r>
      <w:r w:rsidRPr="005957BD">
        <w:rPr>
          <w:rFonts w:ascii="Tahoma" w:eastAsia="Times New Roman" w:hAnsi="Tahoma" w:cs="Tahoma"/>
          <w:lang w:eastAsia="zh-CN"/>
        </w:rPr>
        <w:t>/09/2015.</w:t>
      </w:r>
    </w:p>
    <w:p w:rsidR="00AB2FEC" w:rsidRDefault="00AB2FEC" w:rsidP="00AB2FEC">
      <w:pPr>
        <w:rPr>
          <w:rFonts w:ascii="Tahoma" w:eastAsia="Times New Roman" w:hAnsi="Tahoma" w:cs="Tahoma"/>
          <w:lang w:eastAsia="pt-BR"/>
        </w:rPr>
      </w:pPr>
    </w:p>
    <w:p w:rsidR="00AB2FEC" w:rsidRDefault="00AB2FEC" w:rsidP="00AB2FEC">
      <w:pPr>
        <w:rPr>
          <w:rFonts w:ascii="Tahoma" w:eastAsia="Times New Roman" w:hAnsi="Tahoma" w:cs="Tahoma"/>
          <w:lang w:eastAsia="pt-BR"/>
        </w:rPr>
      </w:pPr>
    </w:p>
    <w:sectPr w:rsidR="00AB2FEC" w:rsidSect="00FE08E5">
      <w:headerReference w:type="default" r:id="rId8"/>
      <w:footerReference w:type="default" r:id="rId9"/>
      <w:pgSz w:w="11906" w:h="16838"/>
      <w:pgMar w:top="1676" w:right="1106" w:bottom="1560" w:left="1701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3D" w:rsidRDefault="00BD753D">
      <w:r>
        <w:separator/>
      </w:r>
    </w:p>
  </w:endnote>
  <w:endnote w:type="continuationSeparator" w:id="1">
    <w:p w:rsidR="00BD753D" w:rsidRDefault="00BD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FE08E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947160" cy="8382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3D" w:rsidRDefault="00BD753D">
      <w:r>
        <w:separator/>
      </w:r>
    </w:p>
  </w:footnote>
  <w:footnote w:type="continuationSeparator" w:id="1">
    <w:p w:rsidR="00BD753D" w:rsidRDefault="00BD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8673B7">
    <w:pPr>
      <w:pStyle w:val="Cabealho"/>
      <w:jc w:val="right"/>
      <w:rPr>
        <w:rFonts w:ascii="Arial Black" w:hAnsi="Arial Black"/>
      </w:rPr>
    </w:pPr>
    <w:r>
      <w:rPr>
        <w:noProof/>
        <w:lang w:eastAsia="pt-BR"/>
      </w:rPr>
      <w:drawing>
        <wp:anchor distT="0" distB="0" distL="36195" distR="71755" simplePos="0" relativeHeight="251657728" behindDoc="1" locked="0" layoutInCell="1" allowOverlap="0">
          <wp:simplePos x="0" y="0"/>
          <wp:positionH relativeFrom="column">
            <wp:posOffset>-356870</wp:posOffset>
          </wp:positionH>
          <wp:positionV relativeFrom="paragraph">
            <wp:posOffset>18415</wp:posOffset>
          </wp:positionV>
          <wp:extent cx="886460" cy="988695"/>
          <wp:effectExtent l="0" t="0" r="8890" b="1905"/>
          <wp:wrapThrough wrapText="bothSides">
            <wp:wrapPolygon edited="0">
              <wp:start x="0" y="0"/>
              <wp:lineTo x="0" y="21225"/>
              <wp:lineTo x="21352" y="21225"/>
              <wp:lineTo x="2135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6DF4" w:rsidRPr="00FB655E" w:rsidRDefault="00F76DF4" w:rsidP="00AB2FEC">
    <w:pPr>
      <w:pStyle w:val="Cabealho"/>
      <w:spacing w:before="120" w:after="0"/>
      <w:jc w:val="center"/>
      <w:rPr>
        <w:rFonts w:ascii="Arial Black" w:hAnsi="Arial Black"/>
        <w:szCs w:val="28"/>
      </w:rPr>
    </w:pPr>
    <w:r w:rsidRPr="00FB655E">
      <w:rPr>
        <w:rFonts w:ascii="Arial Black" w:hAnsi="Arial Black"/>
        <w:szCs w:val="28"/>
      </w:rPr>
      <w:t>Prefeitura de Municipal de São Joaquim-SC</w:t>
    </w:r>
  </w:p>
  <w:p w:rsidR="00F76DF4" w:rsidRDefault="00F76DF4" w:rsidP="00AB2FEC">
    <w:pPr>
      <w:pStyle w:val="Cabealho"/>
      <w:spacing w:after="0"/>
      <w:jc w:val="center"/>
      <w:rPr>
        <w:rFonts w:ascii="Arial Black" w:hAnsi="Arial Black"/>
        <w:sz w:val="18"/>
      </w:rPr>
    </w:pPr>
    <w:r w:rsidRPr="003A6702">
      <w:rPr>
        <w:rFonts w:ascii="Arial Black" w:hAnsi="Arial Black"/>
        <w:sz w:val="18"/>
      </w:rPr>
      <w:t>CNPJ: 82.561.093/0001-98</w:t>
    </w:r>
  </w:p>
  <w:p w:rsidR="00F76DF4" w:rsidRPr="00770858" w:rsidRDefault="00F76DF4" w:rsidP="008673B7">
    <w:pPr>
      <w:pStyle w:val="Cabealho"/>
      <w:jc w:val="center"/>
      <w:rPr>
        <w:rFonts w:ascii="Arial Black" w:hAnsi="Arial Black"/>
        <w:sz w:val="20"/>
      </w:rPr>
    </w:pPr>
    <w:r w:rsidRPr="00770858">
      <w:rPr>
        <w:rFonts w:ascii="Arial Black" w:hAnsi="Arial Black"/>
        <w:sz w:val="20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86F"/>
    <w:multiLevelType w:val="hybridMultilevel"/>
    <w:tmpl w:val="D310C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EE6"/>
    <w:multiLevelType w:val="hybridMultilevel"/>
    <w:tmpl w:val="D390E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3945"/>
    <w:multiLevelType w:val="hybridMultilevel"/>
    <w:tmpl w:val="2F14A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2FEC"/>
    <w:rsid w:val="000036A3"/>
    <w:rsid w:val="0005554D"/>
    <w:rsid w:val="00082837"/>
    <w:rsid w:val="000F2A6B"/>
    <w:rsid w:val="00113F70"/>
    <w:rsid w:val="00143A5A"/>
    <w:rsid w:val="00147671"/>
    <w:rsid w:val="001715CD"/>
    <w:rsid w:val="0018276F"/>
    <w:rsid w:val="001B3EE5"/>
    <w:rsid w:val="001D29B2"/>
    <w:rsid w:val="001E2E7F"/>
    <w:rsid w:val="00233511"/>
    <w:rsid w:val="0025239D"/>
    <w:rsid w:val="0026220E"/>
    <w:rsid w:val="00263C91"/>
    <w:rsid w:val="00267956"/>
    <w:rsid w:val="00276824"/>
    <w:rsid w:val="002E0E9C"/>
    <w:rsid w:val="00306F04"/>
    <w:rsid w:val="00366EF2"/>
    <w:rsid w:val="00373BEA"/>
    <w:rsid w:val="0039081C"/>
    <w:rsid w:val="003A2B58"/>
    <w:rsid w:val="003A6702"/>
    <w:rsid w:val="003A7906"/>
    <w:rsid w:val="003E0869"/>
    <w:rsid w:val="003E273B"/>
    <w:rsid w:val="003E6658"/>
    <w:rsid w:val="00520C37"/>
    <w:rsid w:val="00527B8E"/>
    <w:rsid w:val="00592862"/>
    <w:rsid w:val="005A5EEB"/>
    <w:rsid w:val="005B0526"/>
    <w:rsid w:val="005E54D2"/>
    <w:rsid w:val="0063123E"/>
    <w:rsid w:val="0065186E"/>
    <w:rsid w:val="00667ED6"/>
    <w:rsid w:val="006828CC"/>
    <w:rsid w:val="006B5C50"/>
    <w:rsid w:val="00702716"/>
    <w:rsid w:val="007346F9"/>
    <w:rsid w:val="00737745"/>
    <w:rsid w:val="00740923"/>
    <w:rsid w:val="007444B7"/>
    <w:rsid w:val="00770858"/>
    <w:rsid w:val="007E2F4A"/>
    <w:rsid w:val="008306CA"/>
    <w:rsid w:val="00862998"/>
    <w:rsid w:val="008673B7"/>
    <w:rsid w:val="0087001D"/>
    <w:rsid w:val="008D0C3E"/>
    <w:rsid w:val="008D1CF1"/>
    <w:rsid w:val="008F28CB"/>
    <w:rsid w:val="0090087F"/>
    <w:rsid w:val="00914692"/>
    <w:rsid w:val="009163CF"/>
    <w:rsid w:val="0092451F"/>
    <w:rsid w:val="00965A17"/>
    <w:rsid w:val="00977BEC"/>
    <w:rsid w:val="00994EFE"/>
    <w:rsid w:val="00995D8E"/>
    <w:rsid w:val="009B496B"/>
    <w:rsid w:val="00A12DCB"/>
    <w:rsid w:val="00A45929"/>
    <w:rsid w:val="00AA0D61"/>
    <w:rsid w:val="00AA2539"/>
    <w:rsid w:val="00AB2FEC"/>
    <w:rsid w:val="00AB727C"/>
    <w:rsid w:val="00AF3004"/>
    <w:rsid w:val="00AF38B7"/>
    <w:rsid w:val="00B84CEB"/>
    <w:rsid w:val="00BA7F1F"/>
    <w:rsid w:val="00BD5C38"/>
    <w:rsid w:val="00BD753D"/>
    <w:rsid w:val="00BF0BA4"/>
    <w:rsid w:val="00BF7862"/>
    <w:rsid w:val="00C4560C"/>
    <w:rsid w:val="00C83863"/>
    <w:rsid w:val="00CA2D5B"/>
    <w:rsid w:val="00CA455D"/>
    <w:rsid w:val="00CB654A"/>
    <w:rsid w:val="00CD74B6"/>
    <w:rsid w:val="00CF0AED"/>
    <w:rsid w:val="00D242B9"/>
    <w:rsid w:val="00D41917"/>
    <w:rsid w:val="00D55B77"/>
    <w:rsid w:val="00D91C4A"/>
    <w:rsid w:val="00DD7F62"/>
    <w:rsid w:val="00E251D7"/>
    <w:rsid w:val="00E256F7"/>
    <w:rsid w:val="00E37074"/>
    <w:rsid w:val="00E4422F"/>
    <w:rsid w:val="00E91659"/>
    <w:rsid w:val="00EC3735"/>
    <w:rsid w:val="00F10023"/>
    <w:rsid w:val="00F53677"/>
    <w:rsid w:val="00F76DF4"/>
    <w:rsid w:val="00F87C0F"/>
    <w:rsid w:val="00FB655E"/>
    <w:rsid w:val="00FD668C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4\AppData\Roaming\Microsoft\Modelos\MOD%20OF&#205;CIO%20AD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E0E-4574-4865-A83C-2F260D1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OFÍCIO ADM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SECAMD ___/2013</vt:lpstr>
    </vt:vector>
  </TitlesOfParts>
  <Company>Kille®Soft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SECAMD ___/2013</dc:title>
  <dc:creator>home4</dc:creator>
  <cp:lastModifiedBy>FUNDAÇAO</cp:lastModifiedBy>
  <cp:revision>11</cp:revision>
  <cp:lastPrinted>2013-06-13T13:03:00Z</cp:lastPrinted>
  <dcterms:created xsi:type="dcterms:W3CDTF">2015-09-09T18:18:00Z</dcterms:created>
  <dcterms:modified xsi:type="dcterms:W3CDTF">2015-09-22T20:43:00Z</dcterms:modified>
</cp:coreProperties>
</file>